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1510"/>
        <w:gridCol w:w="3890"/>
      </w:tblGrid>
      <w:tr w:rsidR="007415AA">
        <w:trPr>
          <w:cantSplit/>
          <w:trHeight w:val="284"/>
        </w:trPr>
        <w:tc>
          <w:tcPr>
            <w:tcW w:w="4519" w:type="dxa"/>
          </w:tcPr>
          <w:p w:rsidR="007415AA" w:rsidRPr="00D25A72" w:rsidRDefault="00D25A72">
            <w:pPr>
              <w:pStyle w:val="Kopfzeile"/>
              <w:rPr>
                <w:sz w:val="14"/>
                <w:szCs w:val="14"/>
              </w:rPr>
            </w:pPr>
            <w:r w:rsidRPr="00D25A72">
              <w:rPr>
                <w:sz w:val="14"/>
                <w:szCs w:val="14"/>
              </w:rPr>
              <w:t>Landeselternverband Bayer. Re</w:t>
            </w:r>
            <w:r w:rsidR="00CD5A7F">
              <w:rPr>
                <w:sz w:val="14"/>
                <w:szCs w:val="14"/>
              </w:rPr>
              <w:t>alschulen e.V.,91217 Hersbruck</w:t>
            </w:r>
            <w:r w:rsidRPr="00D25A72">
              <w:rPr>
                <w:sz w:val="14"/>
                <w:szCs w:val="14"/>
              </w:rPr>
              <w:br/>
            </w:r>
          </w:p>
          <w:p w:rsidR="007415AA" w:rsidRDefault="007415AA">
            <w:pPr>
              <w:pStyle w:val="Kopfzeile"/>
              <w:rPr>
                <w:sz w:val="22"/>
              </w:rPr>
            </w:pPr>
          </w:p>
        </w:tc>
        <w:tc>
          <w:tcPr>
            <w:tcW w:w="1510" w:type="dxa"/>
            <w:vMerge w:val="restart"/>
          </w:tcPr>
          <w:p w:rsidR="007415AA" w:rsidRDefault="007415AA"/>
        </w:tc>
        <w:tc>
          <w:tcPr>
            <w:tcW w:w="3890" w:type="dxa"/>
            <w:vMerge w:val="restart"/>
          </w:tcPr>
          <w:p w:rsidR="007415AA" w:rsidRPr="00073A5E" w:rsidRDefault="00FC0F6E">
            <w:pPr>
              <w:tabs>
                <w:tab w:val="left" w:pos="1179"/>
                <w:tab w:val="left" w:pos="6521"/>
              </w:tabs>
              <w:rPr>
                <w:i/>
                <w:sz w:val="14"/>
                <w:szCs w:val="14"/>
              </w:rPr>
            </w:pPr>
            <w:r w:rsidRPr="00073A5E">
              <w:rPr>
                <w:i/>
                <w:sz w:val="14"/>
                <w:szCs w:val="14"/>
              </w:rPr>
              <w:t>Bezirksvertreter Oberpfalz:</w:t>
            </w:r>
          </w:p>
          <w:p w:rsidR="00FC0F6E" w:rsidRPr="00073A5E" w:rsidRDefault="00FC0F6E">
            <w:pPr>
              <w:tabs>
                <w:tab w:val="left" w:pos="1179"/>
                <w:tab w:val="left" w:pos="6521"/>
              </w:tabs>
              <w:rPr>
                <w:i/>
                <w:sz w:val="14"/>
                <w:szCs w:val="14"/>
              </w:rPr>
            </w:pPr>
          </w:p>
          <w:p w:rsidR="00FC0F6E" w:rsidRPr="00073A5E" w:rsidRDefault="00FC0F6E">
            <w:pPr>
              <w:tabs>
                <w:tab w:val="left" w:pos="1179"/>
              </w:tabs>
              <w:rPr>
                <w:i/>
                <w:sz w:val="14"/>
                <w:szCs w:val="14"/>
              </w:rPr>
            </w:pPr>
            <w:r w:rsidRPr="00073A5E">
              <w:rPr>
                <w:i/>
                <w:sz w:val="14"/>
                <w:szCs w:val="14"/>
              </w:rPr>
              <w:t>Sabrina Dürr</w:t>
            </w:r>
          </w:p>
          <w:p w:rsidR="00FC0F6E" w:rsidRPr="00073A5E" w:rsidRDefault="00FC0F6E">
            <w:pPr>
              <w:tabs>
                <w:tab w:val="left" w:pos="1179"/>
              </w:tabs>
              <w:rPr>
                <w:i/>
                <w:sz w:val="14"/>
                <w:szCs w:val="14"/>
              </w:rPr>
            </w:pPr>
            <w:r w:rsidRPr="00073A5E">
              <w:rPr>
                <w:i/>
                <w:sz w:val="14"/>
                <w:szCs w:val="14"/>
              </w:rPr>
              <w:t>Laaber</w:t>
            </w:r>
          </w:p>
          <w:p w:rsidR="00FC0F6E" w:rsidRPr="00073A5E" w:rsidRDefault="00FC0F6E">
            <w:pPr>
              <w:tabs>
                <w:tab w:val="left" w:pos="1179"/>
              </w:tabs>
              <w:rPr>
                <w:i/>
                <w:sz w:val="14"/>
                <w:szCs w:val="14"/>
              </w:rPr>
            </w:pPr>
            <w:r w:rsidRPr="00073A5E">
              <w:rPr>
                <w:i/>
                <w:sz w:val="14"/>
                <w:szCs w:val="14"/>
              </w:rPr>
              <w:t>Telefon 0176 24864343</w:t>
            </w:r>
          </w:p>
          <w:p w:rsidR="00FC0F6E" w:rsidRPr="00073A5E" w:rsidRDefault="00FC0F6E">
            <w:pPr>
              <w:tabs>
                <w:tab w:val="left" w:pos="1179"/>
              </w:tabs>
              <w:rPr>
                <w:i/>
                <w:sz w:val="14"/>
                <w:szCs w:val="14"/>
              </w:rPr>
            </w:pPr>
            <w:r w:rsidRPr="00073A5E">
              <w:rPr>
                <w:i/>
                <w:sz w:val="14"/>
                <w:szCs w:val="14"/>
              </w:rPr>
              <w:t xml:space="preserve">E-Mail: </w:t>
            </w:r>
            <w:hyperlink r:id="rId8" w:history="1">
              <w:r w:rsidRPr="00073A5E">
                <w:rPr>
                  <w:rStyle w:val="Hyperlink"/>
                  <w:i/>
                  <w:sz w:val="14"/>
                  <w:szCs w:val="14"/>
                </w:rPr>
                <w:t>sabrina.duerr@lev-rs.de</w:t>
              </w:r>
            </w:hyperlink>
          </w:p>
          <w:p w:rsidR="00FC0F6E" w:rsidRPr="00073A5E" w:rsidRDefault="00FC0F6E">
            <w:pPr>
              <w:tabs>
                <w:tab w:val="left" w:pos="1179"/>
              </w:tabs>
              <w:rPr>
                <w:i/>
                <w:sz w:val="14"/>
                <w:szCs w:val="14"/>
              </w:rPr>
            </w:pPr>
          </w:p>
          <w:p w:rsidR="00FC0F6E" w:rsidRPr="00073A5E" w:rsidRDefault="00FC0F6E">
            <w:pPr>
              <w:tabs>
                <w:tab w:val="left" w:pos="1179"/>
              </w:tabs>
              <w:rPr>
                <w:i/>
                <w:sz w:val="14"/>
                <w:szCs w:val="14"/>
              </w:rPr>
            </w:pPr>
            <w:r w:rsidRPr="00073A5E">
              <w:rPr>
                <w:i/>
                <w:sz w:val="14"/>
                <w:szCs w:val="14"/>
              </w:rPr>
              <w:t>Hubert Ram</w:t>
            </w:r>
          </w:p>
          <w:p w:rsidR="00FC0F6E" w:rsidRPr="00073A5E" w:rsidRDefault="00FC0F6E">
            <w:pPr>
              <w:tabs>
                <w:tab w:val="left" w:pos="1179"/>
              </w:tabs>
              <w:rPr>
                <w:i/>
                <w:sz w:val="14"/>
                <w:szCs w:val="14"/>
              </w:rPr>
            </w:pPr>
            <w:r w:rsidRPr="00073A5E">
              <w:rPr>
                <w:i/>
                <w:sz w:val="14"/>
                <w:szCs w:val="14"/>
              </w:rPr>
              <w:t>Vohenstrauß</w:t>
            </w:r>
          </w:p>
          <w:p w:rsidR="00FC0F6E" w:rsidRPr="00073A5E" w:rsidRDefault="00FC0F6E">
            <w:pPr>
              <w:tabs>
                <w:tab w:val="left" w:pos="1179"/>
              </w:tabs>
              <w:rPr>
                <w:i/>
                <w:sz w:val="14"/>
                <w:szCs w:val="14"/>
              </w:rPr>
            </w:pPr>
            <w:r w:rsidRPr="00073A5E">
              <w:rPr>
                <w:i/>
                <w:sz w:val="14"/>
                <w:szCs w:val="14"/>
              </w:rPr>
              <w:t>Telefon 0151 541194424</w:t>
            </w:r>
          </w:p>
          <w:p w:rsidR="00FC0F6E" w:rsidRDefault="00FC0F6E">
            <w:pPr>
              <w:tabs>
                <w:tab w:val="left" w:pos="1179"/>
              </w:tabs>
              <w:rPr>
                <w:rStyle w:val="Hyperlink"/>
                <w:i/>
                <w:sz w:val="14"/>
                <w:szCs w:val="14"/>
              </w:rPr>
            </w:pPr>
            <w:r w:rsidRPr="00073A5E">
              <w:rPr>
                <w:i/>
                <w:sz w:val="14"/>
                <w:szCs w:val="14"/>
              </w:rPr>
              <w:t xml:space="preserve">E-Mail: </w:t>
            </w:r>
            <w:hyperlink r:id="rId9" w:history="1">
              <w:r w:rsidRPr="00073A5E">
                <w:rPr>
                  <w:rStyle w:val="Hyperlink"/>
                  <w:i/>
                  <w:sz w:val="14"/>
                  <w:szCs w:val="14"/>
                </w:rPr>
                <w:t>hubert.ram@lev-rs.de</w:t>
              </w:r>
            </w:hyperlink>
          </w:p>
          <w:p w:rsidR="005C008B" w:rsidRDefault="005C008B">
            <w:pPr>
              <w:tabs>
                <w:tab w:val="left" w:pos="1179"/>
              </w:tabs>
              <w:rPr>
                <w:rStyle w:val="Hyperlink"/>
                <w:i/>
                <w:sz w:val="14"/>
                <w:szCs w:val="14"/>
              </w:rPr>
            </w:pPr>
          </w:p>
          <w:p w:rsidR="005C008B" w:rsidRPr="00073A5E" w:rsidRDefault="005C008B" w:rsidP="005C008B">
            <w:pPr>
              <w:tabs>
                <w:tab w:val="left" w:pos="1179"/>
                <w:tab w:val="left" w:pos="6521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Johannes Gaugler</w:t>
            </w:r>
          </w:p>
          <w:p w:rsidR="005C008B" w:rsidRPr="00073A5E" w:rsidRDefault="00AB004A" w:rsidP="005C008B">
            <w:pPr>
              <w:tabs>
                <w:tab w:val="left" w:pos="1179"/>
                <w:tab w:val="left" w:pos="6521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Neutraubling</w:t>
            </w:r>
            <w:bookmarkStart w:id="0" w:name="_GoBack"/>
            <w:bookmarkEnd w:id="0"/>
          </w:p>
          <w:p w:rsidR="005C008B" w:rsidRPr="00073A5E" w:rsidRDefault="005C008B" w:rsidP="005C008B">
            <w:pPr>
              <w:tabs>
                <w:tab w:val="left" w:pos="1179"/>
                <w:tab w:val="left" w:pos="6521"/>
              </w:tabs>
              <w:rPr>
                <w:i/>
                <w:sz w:val="14"/>
                <w:szCs w:val="14"/>
              </w:rPr>
            </w:pPr>
            <w:r w:rsidRPr="00073A5E">
              <w:rPr>
                <w:i/>
                <w:sz w:val="14"/>
                <w:szCs w:val="14"/>
              </w:rPr>
              <w:t xml:space="preserve">Telefon </w:t>
            </w:r>
            <w:r w:rsidR="005D3A07">
              <w:rPr>
                <w:i/>
                <w:sz w:val="14"/>
                <w:szCs w:val="14"/>
              </w:rPr>
              <w:t>0179 516 8186</w:t>
            </w:r>
          </w:p>
          <w:p w:rsidR="005C008B" w:rsidRPr="00073A5E" w:rsidRDefault="005C008B" w:rsidP="005C008B">
            <w:pPr>
              <w:tabs>
                <w:tab w:val="left" w:pos="1179"/>
              </w:tabs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E-Mail: </w:t>
            </w:r>
            <w:r w:rsidRPr="005C008B">
              <w:rPr>
                <w:rStyle w:val="Hyperlink"/>
                <w:i/>
                <w:sz w:val="14"/>
                <w:szCs w:val="14"/>
              </w:rPr>
              <w:t>johannes.gaugler@lev-rs.de</w:t>
            </w:r>
          </w:p>
          <w:p w:rsidR="005C008B" w:rsidRPr="00073A5E" w:rsidRDefault="005C008B">
            <w:pPr>
              <w:tabs>
                <w:tab w:val="left" w:pos="1179"/>
              </w:tabs>
              <w:rPr>
                <w:i/>
                <w:sz w:val="14"/>
                <w:szCs w:val="14"/>
              </w:rPr>
            </w:pPr>
          </w:p>
          <w:p w:rsidR="00FC0F6E" w:rsidRPr="00073A5E" w:rsidRDefault="00FC0F6E">
            <w:pPr>
              <w:tabs>
                <w:tab w:val="left" w:pos="1179"/>
              </w:tabs>
              <w:rPr>
                <w:i/>
                <w:sz w:val="14"/>
                <w:szCs w:val="14"/>
              </w:rPr>
            </w:pPr>
          </w:p>
          <w:p w:rsidR="007415AA" w:rsidRPr="00073A5E" w:rsidRDefault="0089250B">
            <w:pPr>
              <w:tabs>
                <w:tab w:val="left" w:pos="1179"/>
              </w:tabs>
              <w:rPr>
                <w:sz w:val="14"/>
                <w:szCs w:val="14"/>
              </w:rPr>
            </w:pPr>
            <w:r w:rsidRPr="00073A5E">
              <w:rPr>
                <w:sz w:val="14"/>
                <w:szCs w:val="14"/>
              </w:rPr>
              <w:t xml:space="preserve">Internet: </w:t>
            </w:r>
            <w:hyperlink r:id="rId10" w:history="1">
              <w:r w:rsidRPr="00073A5E">
                <w:rPr>
                  <w:rStyle w:val="Hyperlink"/>
                  <w:sz w:val="14"/>
                  <w:szCs w:val="14"/>
                </w:rPr>
                <w:t>www.lev-rs.de</w:t>
              </w:r>
            </w:hyperlink>
          </w:p>
          <w:p w:rsidR="00172780" w:rsidRDefault="00172780">
            <w:pPr>
              <w:tabs>
                <w:tab w:val="left" w:pos="1179"/>
              </w:tabs>
              <w:rPr>
                <w:szCs w:val="18"/>
              </w:rPr>
            </w:pPr>
          </w:p>
          <w:p w:rsidR="007415AA" w:rsidRDefault="00073A5E" w:rsidP="00EA411B">
            <w:pPr>
              <w:tabs>
                <w:tab w:val="left" w:pos="1179"/>
              </w:tabs>
            </w:pPr>
            <w:r>
              <w:rPr>
                <w:szCs w:val="18"/>
              </w:rPr>
              <w:t>Regensburg</w:t>
            </w:r>
            <w:r w:rsidR="00172780">
              <w:rPr>
                <w:szCs w:val="18"/>
              </w:rPr>
              <w:t xml:space="preserve">, </w:t>
            </w:r>
            <w:r w:rsidR="00A33E94">
              <w:rPr>
                <w:szCs w:val="18"/>
              </w:rPr>
              <w:tab/>
            </w:r>
            <w:r w:rsidR="00EA411B">
              <w:rPr>
                <w:szCs w:val="18"/>
              </w:rPr>
              <w:t>04.10</w:t>
            </w:r>
            <w:r w:rsidR="005C008B">
              <w:rPr>
                <w:szCs w:val="18"/>
              </w:rPr>
              <w:t>.2020</w:t>
            </w:r>
          </w:p>
        </w:tc>
      </w:tr>
      <w:tr w:rsidR="00073A5E">
        <w:trPr>
          <w:cantSplit/>
          <w:trHeight w:val="2419"/>
        </w:trPr>
        <w:tc>
          <w:tcPr>
            <w:tcW w:w="4519" w:type="dxa"/>
          </w:tcPr>
          <w:p w:rsidR="005E7614" w:rsidRDefault="00073A5E" w:rsidP="00EA411B">
            <w:pPr>
              <w:pStyle w:val="KeinLeerraum"/>
              <w:spacing w:line="360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An die </w:t>
            </w:r>
          </w:p>
          <w:p w:rsidR="00EA411B" w:rsidRDefault="001D629F" w:rsidP="00EA411B">
            <w:pPr>
              <w:pStyle w:val="KeinLeerraum"/>
              <w:spacing w:line="360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Elternbeiräte, </w:t>
            </w:r>
          </w:p>
          <w:p w:rsidR="00073A5E" w:rsidRDefault="001D629F" w:rsidP="00EA411B">
            <w:pPr>
              <w:pStyle w:val="KeinLeerraum"/>
              <w:spacing w:line="360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Lehrer</w:t>
            </w:r>
            <w:r w:rsidR="00073A5E">
              <w:rPr>
                <w:b/>
                <w:bCs/>
                <w:sz w:val="24"/>
                <w:lang w:eastAsia="en-US"/>
              </w:rPr>
              <w:t xml:space="preserve"> und Schulleitungen</w:t>
            </w:r>
          </w:p>
          <w:p w:rsidR="00073A5E" w:rsidRDefault="00073A5E" w:rsidP="00EA411B">
            <w:pPr>
              <w:pStyle w:val="KeinLeerraum"/>
              <w:spacing w:line="360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der Bayerischen Realschulen</w:t>
            </w:r>
          </w:p>
          <w:p w:rsidR="00073A5E" w:rsidRDefault="00073A5E" w:rsidP="00EA411B">
            <w:pPr>
              <w:spacing w:line="360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im Bezirk Oberpfalz</w:t>
            </w:r>
          </w:p>
          <w:p w:rsidR="00073A5E" w:rsidRDefault="00073A5E" w:rsidP="00073A5E">
            <w:pPr>
              <w:spacing w:line="252" w:lineRule="auto"/>
              <w:rPr>
                <w:szCs w:val="22"/>
                <w:lang w:eastAsia="en-US"/>
              </w:rPr>
            </w:pPr>
          </w:p>
        </w:tc>
        <w:tc>
          <w:tcPr>
            <w:tcW w:w="1510" w:type="dxa"/>
            <w:vMerge/>
          </w:tcPr>
          <w:p w:rsidR="00073A5E" w:rsidRDefault="00073A5E" w:rsidP="00073A5E"/>
        </w:tc>
        <w:tc>
          <w:tcPr>
            <w:tcW w:w="3890" w:type="dxa"/>
            <w:vMerge/>
          </w:tcPr>
          <w:p w:rsidR="00073A5E" w:rsidRDefault="00073A5E" w:rsidP="00073A5E">
            <w:pPr>
              <w:tabs>
                <w:tab w:val="left" w:pos="1179"/>
                <w:tab w:val="left" w:pos="6521"/>
              </w:tabs>
              <w:rPr>
                <w:szCs w:val="18"/>
              </w:rPr>
            </w:pPr>
          </w:p>
        </w:tc>
      </w:tr>
    </w:tbl>
    <w:p w:rsidR="007415AA" w:rsidRDefault="00A33E94">
      <w:pPr>
        <w:rPr>
          <w:iCs/>
        </w:rPr>
      </w:pPr>
      <w:r>
        <w:rPr>
          <w:iCs/>
        </w:rPr>
        <w:t>Sehr geehrte Damen und Herren,</w:t>
      </w:r>
    </w:p>
    <w:p w:rsidR="00073A5E" w:rsidRDefault="00073A5E">
      <w:pPr>
        <w:rPr>
          <w:iCs/>
        </w:rPr>
      </w:pPr>
    </w:p>
    <w:p w:rsidR="007415AA" w:rsidRDefault="00073A5E">
      <w:pPr>
        <w:rPr>
          <w:iCs/>
        </w:rPr>
      </w:pPr>
      <w:r>
        <w:rPr>
          <w:iCs/>
        </w:rPr>
        <w:t>herzlich laden wir Sie zum</w:t>
      </w:r>
    </w:p>
    <w:p w:rsidR="005C008B" w:rsidRDefault="005C008B">
      <w:pPr>
        <w:rPr>
          <w:iCs/>
        </w:rPr>
      </w:pPr>
    </w:p>
    <w:p w:rsidR="005C008B" w:rsidRPr="005C008B" w:rsidRDefault="00073A5E" w:rsidP="005C008B">
      <w:pPr>
        <w:pStyle w:val="berschrift1"/>
        <w:spacing w:line="264" w:lineRule="auto"/>
        <w:ind w:left="0"/>
        <w:rPr>
          <w:b w:val="0"/>
          <w:bCs w:val="0"/>
          <w:color w:val="2F2D2E"/>
        </w:rPr>
      </w:pPr>
      <w:r w:rsidRPr="00EA411B">
        <w:rPr>
          <w:rStyle w:val="ve-pasteprotect"/>
          <w:rFonts w:cs="Arial"/>
          <w:iCs w:val="0"/>
          <w:color w:val="0070C0"/>
          <w:sz w:val="24"/>
        </w:rPr>
        <w:t>Bezirks-Eltern-Treff Oberpfalz</w:t>
      </w:r>
      <w:r w:rsidR="005C008B" w:rsidRPr="00EA411B">
        <w:rPr>
          <w:rStyle w:val="ve-pasteprotect"/>
          <w:rFonts w:cs="Arial"/>
          <w:iCs w:val="0"/>
          <w:color w:val="0070C0"/>
          <w:sz w:val="24"/>
        </w:rPr>
        <w:t xml:space="preserve"> </w:t>
      </w:r>
      <w:r w:rsidR="005C008B" w:rsidRPr="005C008B">
        <w:rPr>
          <w:rStyle w:val="ve-pasteprotect"/>
          <w:rFonts w:cs="Arial"/>
          <w:b w:val="0"/>
          <w:bCs w:val="0"/>
          <w:color w:val="2F2D2E"/>
        </w:rPr>
        <w:t>a</w:t>
      </w:r>
      <w:r w:rsidR="005C008B" w:rsidRPr="005C008B">
        <w:rPr>
          <w:rStyle w:val="ve-pasteprotect"/>
          <w:rFonts w:cs="Arial"/>
          <w:b w:val="0"/>
          <w:bCs w:val="0"/>
          <w:color w:val="2F2D2E"/>
          <w:sz w:val="24"/>
        </w:rPr>
        <w:t>m</w:t>
      </w:r>
      <w:r w:rsidR="005C008B" w:rsidRPr="005C008B">
        <w:rPr>
          <w:rStyle w:val="ve-pasteprotect"/>
          <w:rFonts w:cs="Arial"/>
          <w:color w:val="2F2D2E"/>
          <w:sz w:val="24"/>
        </w:rPr>
        <w:t xml:space="preserve"> </w:t>
      </w:r>
      <w:r w:rsidR="005C008B" w:rsidRPr="00EA411B">
        <w:rPr>
          <w:rStyle w:val="ve-pasteprotect"/>
          <w:rFonts w:cs="Arial"/>
          <w:bCs w:val="0"/>
          <w:color w:val="0070C0"/>
        </w:rPr>
        <w:t>Samstag,</w:t>
      </w:r>
      <w:r w:rsidR="005C008B" w:rsidRPr="00EA411B">
        <w:rPr>
          <w:rStyle w:val="ve-pasteprotect"/>
          <w:rFonts w:cs="Arial"/>
          <w:b w:val="0"/>
          <w:bCs w:val="0"/>
          <w:color w:val="0070C0"/>
        </w:rPr>
        <w:t xml:space="preserve"> </w:t>
      </w:r>
      <w:r w:rsidR="00EA411B" w:rsidRPr="00EA411B">
        <w:rPr>
          <w:rStyle w:val="ve-pasteprotect"/>
          <w:rFonts w:cs="Arial"/>
          <w:bCs w:val="0"/>
          <w:color w:val="0070C0"/>
        </w:rPr>
        <w:t>27</w:t>
      </w:r>
      <w:r w:rsidR="005C008B" w:rsidRPr="00EA411B">
        <w:rPr>
          <w:rStyle w:val="ve-pasteprotect"/>
          <w:rFonts w:cs="Arial"/>
          <w:bCs w:val="0"/>
          <w:color w:val="0070C0"/>
        </w:rPr>
        <w:t>.11.202</w:t>
      </w:r>
      <w:r w:rsidR="00EA411B" w:rsidRPr="00EA411B">
        <w:rPr>
          <w:rStyle w:val="ve-pasteprotect"/>
          <w:rFonts w:cs="Arial"/>
          <w:bCs w:val="0"/>
          <w:color w:val="0070C0"/>
        </w:rPr>
        <w:t>1</w:t>
      </w:r>
      <w:r w:rsidR="005C008B" w:rsidRPr="005C008B">
        <w:rPr>
          <w:rStyle w:val="ve-pasteprotect"/>
          <w:rFonts w:cs="Arial"/>
          <w:bCs w:val="0"/>
          <w:color w:val="2F2D2E"/>
        </w:rPr>
        <w:t>, ab</w:t>
      </w:r>
      <w:r w:rsidR="005C008B" w:rsidRPr="005C008B">
        <w:rPr>
          <w:rStyle w:val="ve-pasteprotect"/>
          <w:color w:val="2F2D2E"/>
        </w:rPr>
        <w:t> </w:t>
      </w:r>
      <w:r w:rsidR="005C008B" w:rsidRPr="005C008B">
        <w:rPr>
          <w:rStyle w:val="ve-pasteprotect"/>
          <w:rFonts w:cs="Arial"/>
          <w:bCs w:val="0"/>
          <w:color w:val="2F2D2E"/>
        </w:rPr>
        <w:t>09:30</w:t>
      </w:r>
      <w:r w:rsidR="005C008B">
        <w:rPr>
          <w:rStyle w:val="ve-pasteprotect"/>
          <w:rFonts w:cs="Arial"/>
          <w:b w:val="0"/>
          <w:bCs w:val="0"/>
          <w:color w:val="2F2D2E"/>
        </w:rPr>
        <w:t xml:space="preserve"> Uhr an der </w:t>
      </w:r>
      <w:r w:rsidR="005C008B">
        <w:rPr>
          <w:rStyle w:val="ve-pasteprotect"/>
          <w:rFonts w:cs="Arial"/>
          <w:b w:val="0"/>
          <w:bCs w:val="0"/>
          <w:color w:val="2F2D2E"/>
        </w:rPr>
        <w:br/>
      </w:r>
      <w:r w:rsidR="005C008B" w:rsidRPr="005C008B">
        <w:rPr>
          <w:rStyle w:val="ve-pasteprotect"/>
          <w:rFonts w:cs="Arial"/>
          <w:bCs w:val="0"/>
          <w:color w:val="2F2D2E"/>
        </w:rPr>
        <w:t>Staatlichen Realschule Neutraubling</w:t>
      </w:r>
      <w:r w:rsidR="005C008B">
        <w:rPr>
          <w:rFonts w:cs="Arial"/>
          <w:color w:val="333333"/>
        </w:rPr>
        <w:t> </w:t>
      </w:r>
      <w:r w:rsidR="005C008B" w:rsidRPr="005C008B">
        <w:rPr>
          <w:rStyle w:val="ve-pasteprotect"/>
          <w:rFonts w:cs="Arial"/>
          <w:b w:val="0"/>
          <w:color w:val="2F2D2E"/>
        </w:rPr>
        <w:t>(</w:t>
      </w:r>
      <w:hyperlink r:id="rId11" w:tgtFrame="_blank" w:history="1">
        <w:r w:rsidR="005C008B" w:rsidRPr="005C008B">
          <w:rPr>
            <w:rStyle w:val="Hyperlink"/>
            <w:rFonts w:cs="Arial"/>
            <w:b w:val="0"/>
            <w:color w:val="0060DF"/>
          </w:rPr>
          <w:t>link</w:t>
        </w:r>
      </w:hyperlink>
      <w:r w:rsidR="005C008B" w:rsidRPr="005C008B">
        <w:rPr>
          <w:rStyle w:val="ve-pasteprotect"/>
          <w:rFonts w:cs="Arial"/>
          <w:b w:val="0"/>
          <w:color w:val="2F2D2E"/>
        </w:rPr>
        <w:t>) i</w:t>
      </w:r>
      <w:r w:rsidR="005C008B" w:rsidRPr="005C008B">
        <w:rPr>
          <w:rStyle w:val="ve-pasteprotect"/>
          <w:rFonts w:cs="Arial"/>
          <w:b w:val="0"/>
          <w:bCs w:val="0"/>
          <w:color w:val="2F2D2E"/>
        </w:rPr>
        <w:t>n der</w:t>
      </w:r>
      <w:r w:rsidR="005C008B">
        <w:rPr>
          <w:rStyle w:val="ve-pasteprotect"/>
          <w:rFonts w:cs="Arial"/>
          <w:bCs w:val="0"/>
          <w:color w:val="2F2D2E"/>
        </w:rPr>
        <w:br/>
      </w:r>
      <w:r w:rsidR="005C008B" w:rsidRPr="005C008B">
        <w:rPr>
          <w:rFonts w:cs="Arial"/>
          <w:bCs w:val="0"/>
          <w:color w:val="333333"/>
        </w:rPr>
        <w:t>J.-M.-Sailer Str. 20, 93073 Neutraubling</w:t>
      </w:r>
      <w:r w:rsidR="005C008B">
        <w:rPr>
          <w:rFonts w:cs="Arial"/>
          <w:color w:val="333333"/>
        </w:rPr>
        <w:t> </w:t>
      </w:r>
      <w:r w:rsidR="005C008B" w:rsidRPr="005C008B">
        <w:rPr>
          <w:rFonts w:cs="Arial"/>
          <w:b w:val="0"/>
          <w:color w:val="333333"/>
        </w:rPr>
        <w:t>ein.</w:t>
      </w:r>
      <w:r w:rsidR="005C008B" w:rsidRPr="005C008B">
        <w:rPr>
          <w:rFonts w:cs="Arial"/>
          <w:b w:val="0"/>
          <w:color w:val="333333"/>
        </w:rPr>
        <w:br/>
        <w:t>(Kontakt: Tel. 09401 881928-0 / Fax 09401 881928-28 verwaltung@rs-neutraubling.de)</w:t>
      </w:r>
    </w:p>
    <w:p w:rsidR="005C008B" w:rsidRPr="005C008B" w:rsidRDefault="005C008B" w:rsidP="005C008B">
      <w:pPr>
        <w:pStyle w:val="StandardWeb"/>
        <w:shd w:val="clear" w:color="auto" w:fill="FFFFFF"/>
        <w:spacing w:line="26" w:lineRule="atLeast"/>
        <w:rPr>
          <w:rFonts w:ascii="Arial" w:hAnsi="Arial" w:cs="Arial"/>
          <w:b/>
          <w:color w:val="333333"/>
        </w:rPr>
      </w:pPr>
      <w:r w:rsidRPr="005C008B">
        <w:rPr>
          <w:rFonts w:ascii="Arial" w:hAnsi="Arial" w:cs="Arial"/>
          <w:b/>
          <w:color w:val="333333"/>
        </w:rPr>
        <w:t>Tagesordnung:</w:t>
      </w:r>
    </w:p>
    <w:p w:rsidR="005C008B" w:rsidRPr="00EA411B" w:rsidRDefault="005C008B" w:rsidP="005C008B">
      <w:pPr>
        <w:pStyle w:val="StandardWeb"/>
        <w:shd w:val="clear" w:color="auto" w:fill="FFFFFF"/>
        <w:tabs>
          <w:tab w:val="left" w:pos="1560"/>
        </w:tabs>
        <w:spacing w:before="0" w:beforeAutospacing="0" w:after="0" w:afterAutospacing="0" w:line="26" w:lineRule="atLeast"/>
        <w:rPr>
          <w:rFonts w:ascii="Arial" w:hAnsi="Arial" w:cs="Arial"/>
          <w:color w:val="333333"/>
          <w:sz w:val="23"/>
          <w:szCs w:val="23"/>
        </w:rPr>
      </w:pPr>
      <w:r w:rsidRPr="00EA411B">
        <w:rPr>
          <w:rFonts w:ascii="Arial" w:hAnsi="Arial" w:cs="Arial"/>
          <w:color w:val="333333"/>
          <w:sz w:val="23"/>
          <w:szCs w:val="23"/>
        </w:rPr>
        <w:t>09:30 Uhr</w:t>
      </w:r>
      <w:r w:rsidRPr="00EA411B">
        <w:rPr>
          <w:rFonts w:ascii="Arial" w:hAnsi="Arial" w:cs="Arial"/>
          <w:color w:val="333333"/>
          <w:sz w:val="23"/>
          <w:szCs w:val="23"/>
        </w:rPr>
        <w:tab/>
        <w:t>Anreise / Anmeldung / Gelegenheit zum Kennenlernen</w:t>
      </w:r>
    </w:p>
    <w:p w:rsidR="005C008B" w:rsidRPr="00EA411B" w:rsidRDefault="005C008B" w:rsidP="005C008B">
      <w:pPr>
        <w:pStyle w:val="StandardWeb"/>
        <w:shd w:val="clear" w:color="auto" w:fill="FFFFFF"/>
        <w:tabs>
          <w:tab w:val="left" w:pos="1560"/>
        </w:tabs>
        <w:spacing w:before="0" w:beforeAutospacing="0" w:after="0" w:afterAutospacing="0" w:line="312" w:lineRule="auto"/>
        <w:rPr>
          <w:rFonts w:ascii="Arial" w:hAnsi="Arial" w:cs="Arial"/>
          <w:color w:val="333333"/>
          <w:sz w:val="23"/>
          <w:szCs w:val="23"/>
        </w:rPr>
      </w:pPr>
      <w:r w:rsidRPr="00EA411B">
        <w:rPr>
          <w:rFonts w:ascii="Arial" w:hAnsi="Arial" w:cs="Arial"/>
          <w:color w:val="333333"/>
          <w:sz w:val="23"/>
          <w:szCs w:val="23"/>
        </w:rPr>
        <w:t>09:45 Uhr</w:t>
      </w:r>
      <w:r w:rsidRPr="00EA411B">
        <w:rPr>
          <w:rFonts w:ascii="Arial" w:hAnsi="Arial" w:cs="Arial"/>
          <w:color w:val="333333"/>
          <w:sz w:val="23"/>
          <w:szCs w:val="23"/>
        </w:rPr>
        <w:tab/>
        <w:t>Auftakt</w:t>
      </w:r>
    </w:p>
    <w:p w:rsidR="005C008B" w:rsidRPr="00EA411B" w:rsidRDefault="005C008B" w:rsidP="005C008B">
      <w:pPr>
        <w:pStyle w:val="StandardWeb"/>
        <w:shd w:val="clear" w:color="auto" w:fill="FFFFFF"/>
        <w:tabs>
          <w:tab w:val="left" w:pos="1560"/>
        </w:tabs>
        <w:spacing w:before="0" w:beforeAutospacing="0" w:after="0" w:afterAutospacing="0" w:line="312" w:lineRule="auto"/>
        <w:rPr>
          <w:rFonts w:ascii="Arial" w:hAnsi="Arial" w:cs="Arial"/>
          <w:color w:val="333333"/>
          <w:sz w:val="23"/>
          <w:szCs w:val="23"/>
        </w:rPr>
      </w:pPr>
      <w:r w:rsidRPr="00EA411B">
        <w:rPr>
          <w:rFonts w:ascii="Arial" w:hAnsi="Arial" w:cs="Arial"/>
          <w:color w:val="333333"/>
          <w:sz w:val="23"/>
          <w:szCs w:val="23"/>
        </w:rPr>
        <w:t xml:space="preserve">10:00 Uhr </w:t>
      </w:r>
      <w:r w:rsidRPr="00EA411B">
        <w:rPr>
          <w:rFonts w:ascii="Arial" w:hAnsi="Arial" w:cs="Arial"/>
          <w:color w:val="333333"/>
          <w:sz w:val="23"/>
          <w:szCs w:val="23"/>
        </w:rPr>
        <w:tab/>
        <w:t>Begrüßung</w:t>
      </w:r>
    </w:p>
    <w:p w:rsidR="005C008B" w:rsidRPr="00EA411B" w:rsidRDefault="005C008B" w:rsidP="005C008B">
      <w:pPr>
        <w:numPr>
          <w:ilvl w:val="0"/>
          <w:numId w:val="1"/>
        </w:numPr>
        <w:shd w:val="clear" w:color="auto" w:fill="FFFFFF"/>
        <w:tabs>
          <w:tab w:val="left" w:pos="1560"/>
        </w:tabs>
        <w:spacing w:line="312" w:lineRule="auto"/>
        <w:ind w:left="480"/>
        <w:rPr>
          <w:rFonts w:cs="Arial"/>
          <w:color w:val="333333"/>
          <w:sz w:val="23"/>
          <w:szCs w:val="23"/>
        </w:rPr>
      </w:pPr>
      <w:r w:rsidRPr="00EA411B">
        <w:rPr>
          <w:rFonts w:cs="Arial"/>
          <w:color w:val="333333"/>
          <w:sz w:val="23"/>
          <w:szCs w:val="23"/>
        </w:rPr>
        <w:t>Herr Johannes Gaugler – Bezirksvertreter LEV-RS</w:t>
      </w:r>
    </w:p>
    <w:p w:rsidR="005C008B" w:rsidRDefault="005C008B" w:rsidP="005C008B">
      <w:pPr>
        <w:numPr>
          <w:ilvl w:val="0"/>
          <w:numId w:val="2"/>
        </w:numPr>
        <w:shd w:val="clear" w:color="auto" w:fill="FFFFFF"/>
        <w:tabs>
          <w:tab w:val="left" w:pos="1560"/>
        </w:tabs>
        <w:spacing w:line="312" w:lineRule="auto"/>
        <w:ind w:left="480"/>
        <w:rPr>
          <w:rFonts w:cs="Arial"/>
          <w:color w:val="333333"/>
          <w:sz w:val="23"/>
          <w:szCs w:val="23"/>
        </w:rPr>
      </w:pPr>
      <w:r w:rsidRPr="00EA411B">
        <w:rPr>
          <w:rFonts w:cs="Arial"/>
          <w:color w:val="333333"/>
          <w:sz w:val="23"/>
          <w:szCs w:val="23"/>
        </w:rPr>
        <w:t>Herr Andreas Gruber, RSDir</w:t>
      </w:r>
    </w:p>
    <w:p w:rsidR="002D30EE" w:rsidRPr="002D30EE" w:rsidRDefault="002D30EE" w:rsidP="002D30EE">
      <w:pPr>
        <w:numPr>
          <w:ilvl w:val="0"/>
          <w:numId w:val="2"/>
        </w:numPr>
        <w:tabs>
          <w:tab w:val="clear" w:pos="720"/>
          <w:tab w:val="num" w:pos="1134"/>
          <w:tab w:val="left" w:pos="1560"/>
        </w:tabs>
        <w:spacing w:line="312" w:lineRule="auto"/>
        <w:ind w:left="476"/>
        <w:rPr>
          <w:rFonts w:cs="Arial"/>
          <w:color w:val="333333"/>
          <w:sz w:val="23"/>
          <w:szCs w:val="23"/>
        </w:rPr>
      </w:pPr>
      <w:r w:rsidRPr="00EA411B">
        <w:rPr>
          <w:rFonts w:cs="Arial"/>
          <w:color w:val="333333"/>
          <w:sz w:val="23"/>
          <w:szCs w:val="23"/>
        </w:rPr>
        <w:t>Frau Mathilde Eichhammer - Ministerialbeauftragte Ltd. RSDin</w:t>
      </w:r>
    </w:p>
    <w:p w:rsidR="005C008B" w:rsidRPr="00EA411B" w:rsidRDefault="00EA411B" w:rsidP="005C008B">
      <w:pPr>
        <w:pStyle w:val="StandardWeb"/>
        <w:shd w:val="clear" w:color="auto" w:fill="FFFFFF"/>
        <w:tabs>
          <w:tab w:val="left" w:pos="1560"/>
        </w:tabs>
        <w:spacing w:before="0" w:beforeAutospacing="0" w:after="0" w:afterAutospacing="0" w:line="312" w:lineRule="auto"/>
        <w:rPr>
          <w:rFonts w:ascii="Arial" w:hAnsi="Arial" w:cs="Arial"/>
          <w:color w:val="333333"/>
          <w:sz w:val="23"/>
          <w:szCs w:val="23"/>
        </w:rPr>
      </w:pPr>
      <w:r w:rsidRPr="00EA411B">
        <w:rPr>
          <w:rFonts w:ascii="Arial" w:hAnsi="Arial" w:cs="Arial"/>
          <w:color w:val="333333"/>
          <w:sz w:val="23"/>
          <w:szCs w:val="23"/>
        </w:rPr>
        <w:t>10:3</w:t>
      </w:r>
      <w:r w:rsidR="005C008B" w:rsidRPr="00EA411B">
        <w:rPr>
          <w:rFonts w:ascii="Arial" w:hAnsi="Arial" w:cs="Arial"/>
          <w:color w:val="333333"/>
          <w:sz w:val="23"/>
          <w:szCs w:val="23"/>
        </w:rPr>
        <w:t xml:space="preserve">0 Uhr </w:t>
      </w:r>
      <w:r w:rsidR="005C008B" w:rsidRPr="00EA411B">
        <w:rPr>
          <w:rFonts w:ascii="Arial" w:hAnsi="Arial" w:cs="Arial"/>
          <w:color w:val="333333"/>
          <w:sz w:val="23"/>
          <w:szCs w:val="23"/>
        </w:rPr>
        <w:tab/>
        <w:t>Schüleraufführung</w:t>
      </w:r>
    </w:p>
    <w:p w:rsidR="005C008B" w:rsidRPr="00EA411B" w:rsidRDefault="00EA411B" w:rsidP="005C008B">
      <w:pPr>
        <w:pStyle w:val="StandardWeb"/>
        <w:shd w:val="clear" w:color="auto" w:fill="FFFFFF"/>
        <w:tabs>
          <w:tab w:val="left" w:pos="1560"/>
        </w:tabs>
        <w:spacing w:before="0" w:beforeAutospacing="0" w:after="0" w:afterAutospacing="0" w:line="312" w:lineRule="auto"/>
        <w:rPr>
          <w:rFonts w:ascii="Arial" w:hAnsi="Arial" w:cs="Arial"/>
          <w:color w:val="333333"/>
          <w:sz w:val="23"/>
          <w:szCs w:val="23"/>
        </w:rPr>
      </w:pPr>
      <w:r w:rsidRPr="00EA411B">
        <w:rPr>
          <w:rFonts w:ascii="Arial" w:hAnsi="Arial" w:cs="Arial"/>
          <w:color w:val="333333"/>
          <w:sz w:val="23"/>
          <w:szCs w:val="23"/>
        </w:rPr>
        <w:t>10:4</w:t>
      </w:r>
      <w:r w:rsidR="005C008B" w:rsidRPr="00EA411B">
        <w:rPr>
          <w:rFonts w:ascii="Arial" w:hAnsi="Arial" w:cs="Arial"/>
          <w:color w:val="333333"/>
          <w:sz w:val="23"/>
          <w:szCs w:val="23"/>
        </w:rPr>
        <w:t xml:space="preserve">0 Uhr   </w:t>
      </w:r>
      <w:r w:rsidR="005C008B" w:rsidRPr="00EA411B">
        <w:rPr>
          <w:rFonts w:ascii="Arial" w:hAnsi="Arial" w:cs="Arial"/>
          <w:color w:val="333333"/>
          <w:sz w:val="23"/>
          <w:szCs w:val="23"/>
        </w:rPr>
        <w:tab/>
        <w:t>LEV-Themen</w:t>
      </w:r>
    </w:p>
    <w:p w:rsidR="005C008B" w:rsidRPr="00EA411B" w:rsidRDefault="005C008B" w:rsidP="005C008B">
      <w:pPr>
        <w:pStyle w:val="StandardWeb"/>
        <w:shd w:val="clear" w:color="auto" w:fill="FFFFFF"/>
        <w:tabs>
          <w:tab w:val="left" w:pos="1560"/>
        </w:tabs>
        <w:spacing w:before="0" w:beforeAutospacing="0" w:after="0" w:afterAutospacing="0" w:line="312" w:lineRule="auto"/>
        <w:rPr>
          <w:rFonts w:ascii="Arial" w:hAnsi="Arial" w:cs="Arial"/>
          <w:color w:val="333333"/>
          <w:sz w:val="23"/>
          <w:szCs w:val="23"/>
        </w:rPr>
      </w:pPr>
      <w:r w:rsidRPr="00EA411B">
        <w:rPr>
          <w:rFonts w:ascii="Arial" w:hAnsi="Arial" w:cs="Arial"/>
          <w:color w:val="333333"/>
          <w:sz w:val="23"/>
          <w:szCs w:val="23"/>
        </w:rPr>
        <w:t xml:space="preserve">11:00 Uhr   </w:t>
      </w:r>
      <w:r w:rsidRPr="00EA411B">
        <w:rPr>
          <w:rFonts w:ascii="Arial" w:hAnsi="Arial" w:cs="Arial"/>
          <w:color w:val="333333"/>
          <w:sz w:val="23"/>
          <w:szCs w:val="23"/>
        </w:rPr>
        <w:tab/>
        <w:t>Pause - Netzwerk-Zeit</w:t>
      </w:r>
    </w:p>
    <w:p w:rsidR="005C008B" w:rsidRPr="00EA411B" w:rsidRDefault="005C008B" w:rsidP="005C008B">
      <w:pPr>
        <w:pStyle w:val="StandardWeb"/>
        <w:shd w:val="clear" w:color="auto" w:fill="FFFFFF"/>
        <w:tabs>
          <w:tab w:val="left" w:pos="1560"/>
        </w:tabs>
        <w:spacing w:before="0" w:beforeAutospacing="0" w:after="0" w:afterAutospacing="0" w:line="312" w:lineRule="auto"/>
        <w:rPr>
          <w:rFonts w:ascii="Arial" w:hAnsi="Arial" w:cs="Arial"/>
          <w:color w:val="333333"/>
          <w:sz w:val="23"/>
          <w:szCs w:val="23"/>
        </w:rPr>
      </w:pPr>
      <w:r w:rsidRPr="00EA411B">
        <w:rPr>
          <w:rFonts w:ascii="Arial" w:hAnsi="Arial" w:cs="Arial"/>
          <w:color w:val="333333"/>
          <w:sz w:val="23"/>
          <w:szCs w:val="23"/>
        </w:rPr>
        <w:t xml:space="preserve">11:30 Uhr  </w:t>
      </w:r>
      <w:r w:rsidRPr="00EA411B">
        <w:rPr>
          <w:rFonts w:ascii="Arial" w:hAnsi="Arial" w:cs="Arial"/>
          <w:color w:val="333333"/>
          <w:sz w:val="23"/>
          <w:szCs w:val="23"/>
        </w:rPr>
        <w:tab/>
      </w:r>
      <w:r w:rsidR="00915EBC" w:rsidRPr="00EA411B">
        <w:rPr>
          <w:rFonts w:ascii="Arial" w:hAnsi="Arial" w:cs="Arial"/>
          <w:b/>
          <w:color w:val="333333"/>
          <w:sz w:val="23"/>
          <w:szCs w:val="23"/>
        </w:rPr>
        <w:t>Stärkenorientierte Pädagogik</w:t>
      </w:r>
    </w:p>
    <w:p w:rsidR="005C008B" w:rsidRPr="00EA411B" w:rsidRDefault="005C008B" w:rsidP="005C008B">
      <w:pPr>
        <w:pStyle w:val="StandardWeb"/>
        <w:shd w:val="clear" w:color="auto" w:fill="FFFFFF"/>
        <w:tabs>
          <w:tab w:val="left" w:pos="1560"/>
        </w:tabs>
        <w:spacing w:before="0" w:beforeAutospacing="0" w:after="0" w:afterAutospacing="0" w:line="312" w:lineRule="auto"/>
        <w:rPr>
          <w:rFonts w:ascii="Arial" w:hAnsi="Arial" w:cs="Arial"/>
          <w:color w:val="333333"/>
          <w:sz w:val="23"/>
          <w:szCs w:val="23"/>
        </w:rPr>
      </w:pPr>
      <w:r w:rsidRPr="00EA411B">
        <w:rPr>
          <w:rFonts w:ascii="Arial" w:hAnsi="Arial" w:cs="Arial"/>
          <w:color w:val="333333"/>
          <w:sz w:val="23"/>
          <w:szCs w:val="23"/>
        </w:rPr>
        <w:t xml:space="preserve">11:50 Uhr   </w:t>
      </w:r>
      <w:r w:rsidRPr="00EA411B">
        <w:rPr>
          <w:rFonts w:ascii="Arial" w:hAnsi="Arial" w:cs="Arial"/>
          <w:color w:val="333333"/>
          <w:sz w:val="23"/>
          <w:szCs w:val="23"/>
        </w:rPr>
        <w:tab/>
      </w:r>
      <w:r w:rsidR="00915EBC" w:rsidRPr="00EA411B">
        <w:rPr>
          <w:rFonts w:ascii="Arial" w:hAnsi="Arial" w:cs="Arial"/>
          <w:color w:val="333333"/>
          <w:sz w:val="23"/>
          <w:szCs w:val="23"/>
        </w:rPr>
        <w:t>Praktische Beispiele aus dem Wahlfachbereich (Rundgang)</w:t>
      </w:r>
    </w:p>
    <w:p w:rsidR="005C008B" w:rsidRPr="00EA411B" w:rsidRDefault="005C008B" w:rsidP="005C008B">
      <w:pPr>
        <w:pStyle w:val="StandardWeb"/>
        <w:shd w:val="clear" w:color="auto" w:fill="FFFFFF"/>
        <w:tabs>
          <w:tab w:val="left" w:pos="1560"/>
        </w:tabs>
        <w:spacing w:before="0" w:beforeAutospacing="0" w:after="0" w:afterAutospacing="0" w:line="312" w:lineRule="auto"/>
        <w:rPr>
          <w:rFonts w:ascii="Arial" w:hAnsi="Arial" w:cs="Arial"/>
          <w:color w:val="333333"/>
          <w:sz w:val="23"/>
          <w:szCs w:val="23"/>
        </w:rPr>
      </w:pPr>
      <w:r w:rsidRPr="00EA411B">
        <w:rPr>
          <w:rFonts w:ascii="Arial" w:hAnsi="Arial" w:cs="Arial"/>
          <w:color w:val="333333"/>
          <w:sz w:val="23"/>
          <w:szCs w:val="23"/>
        </w:rPr>
        <w:t xml:space="preserve">12:50 Uhr   </w:t>
      </w:r>
      <w:r w:rsidRPr="00EA411B">
        <w:rPr>
          <w:rFonts w:ascii="Arial" w:hAnsi="Arial" w:cs="Arial"/>
          <w:color w:val="333333"/>
          <w:sz w:val="23"/>
          <w:szCs w:val="23"/>
        </w:rPr>
        <w:tab/>
        <w:t>Zeit für Fragen und Erkenntnisse</w:t>
      </w:r>
    </w:p>
    <w:p w:rsidR="005C008B" w:rsidRPr="00EA411B" w:rsidRDefault="005C008B" w:rsidP="005C008B">
      <w:pPr>
        <w:pStyle w:val="StandardWeb"/>
        <w:shd w:val="clear" w:color="auto" w:fill="FFFFFF"/>
        <w:tabs>
          <w:tab w:val="left" w:pos="1560"/>
        </w:tabs>
        <w:spacing w:before="0" w:beforeAutospacing="0" w:after="0" w:afterAutospacing="0" w:line="312" w:lineRule="auto"/>
        <w:rPr>
          <w:rFonts w:ascii="Arial" w:hAnsi="Arial" w:cs="Arial"/>
          <w:color w:val="333333"/>
          <w:sz w:val="23"/>
          <w:szCs w:val="23"/>
        </w:rPr>
      </w:pPr>
      <w:r w:rsidRPr="00EA411B">
        <w:rPr>
          <w:rFonts w:ascii="Arial" w:hAnsi="Arial" w:cs="Arial"/>
          <w:color w:val="333333"/>
          <w:sz w:val="23"/>
          <w:szCs w:val="23"/>
        </w:rPr>
        <w:t xml:space="preserve">13:10 Uhr </w:t>
      </w:r>
      <w:r w:rsidRPr="00EA411B">
        <w:rPr>
          <w:rFonts w:ascii="Arial" w:hAnsi="Arial" w:cs="Arial"/>
          <w:color w:val="333333"/>
          <w:sz w:val="23"/>
          <w:szCs w:val="23"/>
        </w:rPr>
        <w:tab/>
        <w:t>Pause - Netzwerk-Zeit</w:t>
      </w:r>
    </w:p>
    <w:p w:rsidR="005C008B" w:rsidRPr="00EA411B" w:rsidRDefault="005C008B" w:rsidP="005C008B">
      <w:pPr>
        <w:pStyle w:val="StandardWeb"/>
        <w:shd w:val="clear" w:color="auto" w:fill="FFFFFF"/>
        <w:tabs>
          <w:tab w:val="left" w:pos="1560"/>
        </w:tabs>
        <w:spacing w:before="0" w:beforeAutospacing="0" w:after="0" w:afterAutospacing="0" w:line="312" w:lineRule="auto"/>
        <w:rPr>
          <w:rFonts w:ascii="Arial" w:hAnsi="Arial" w:cs="Arial"/>
          <w:color w:val="333333"/>
          <w:sz w:val="23"/>
          <w:szCs w:val="23"/>
        </w:rPr>
      </w:pPr>
      <w:r w:rsidRPr="00EA411B">
        <w:rPr>
          <w:rFonts w:ascii="Arial" w:hAnsi="Arial" w:cs="Arial"/>
          <w:color w:val="333333"/>
          <w:sz w:val="23"/>
          <w:szCs w:val="23"/>
        </w:rPr>
        <w:t xml:space="preserve">13:35 Uhr </w:t>
      </w:r>
      <w:r w:rsidRPr="00EA411B">
        <w:rPr>
          <w:rFonts w:ascii="Arial" w:hAnsi="Arial" w:cs="Arial"/>
          <w:color w:val="333333"/>
          <w:sz w:val="23"/>
          <w:szCs w:val="23"/>
        </w:rPr>
        <w:tab/>
        <w:t>Ende Bezirkselterntag</w:t>
      </w:r>
    </w:p>
    <w:p w:rsidR="005C008B" w:rsidRPr="00EA411B" w:rsidRDefault="005C008B" w:rsidP="005C008B">
      <w:pPr>
        <w:pStyle w:val="StandardWeb"/>
        <w:shd w:val="clear" w:color="auto" w:fill="FFFFFF"/>
        <w:tabs>
          <w:tab w:val="left" w:pos="1560"/>
        </w:tabs>
        <w:spacing w:before="0" w:beforeAutospacing="0" w:after="0" w:afterAutospacing="0" w:line="312" w:lineRule="auto"/>
        <w:rPr>
          <w:rFonts w:ascii="Arial" w:hAnsi="Arial" w:cs="Arial"/>
          <w:color w:val="333333"/>
          <w:sz w:val="23"/>
          <w:szCs w:val="23"/>
        </w:rPr>
      </w:pPr>
      <w:r w:rsidRPr="00EA411B">
        <w:rPr>
          <w:rFonts w:ascii="Arial" w:hAnsi="Arial" w:cs="Arial"/>
          <w:color w:val="333333"/>
          <w:sz w:val="23"/>
          <w:szCs w:val="23"/>
        </w:rPr>
        <w:t xml:space="preserve">13:40 Uhr   </w:t>
      </w:r>
      <w:r w:rsidRPr="00EA411B">
        <w:rPr>
          <w:rFonts w:ascii="Arial" w:hAnsi="Arial" w:cs="Arial"/>
          <w:color w:val="333333"/>
          <w:sz w:val="23"/>
          <w:szCs w:val="23"/>
        </w:rPr>
        <w:tab/>
        <w:t>Erläuterung zur Wahl und Wahl Bezirksvertreter/innen</w:t>
      </w:r>
    </w:p>
    <w:p w:rsidR="005C008B" w:rsidRPr="00EA411B" w:rsidRDefault="005C008B" w:rsidP="005C008B">
      <w:pPr>
        <w:pStyle w:val="StandardWeb"/>
        <w:shd w:val="clear" w:color="auto" w:fill="FFFFFF"/>
        <w:tabs>
          <w:tab w:val="left" w:pos="1560"/>
        </w:tabs>
        <w:spacing w:before="0" w:beforeAutospacing="0" w:after="0" w:afterAutospacing="0" w:line="312" w:lineRule="auto"/>
        <w:rPr>
          <w:rFonts w:ascii="Arial" w:hAnsi="Arial" w:cs="Arial"/>
          <w:color w:val="333333"/>
          <w:sz w:val="23"/>
          <w:szCs w:val="23"/>
        </w:rPr>
      </w:pPr>
      <w:r w:rsidRPr="00EA411B">
        <w:rPr>
          <w:rFonts w:ascii="Arial" w:hAnsi="Arial" w:cs="Arial"/>
          <w:color w:val="333333"/>
          <w:sz w:val="23"/>
          <w:szCs w:val="23"/>
        </w:rPr>
        <w:t xml:space="preserve">                  </w:t>
      </w:r>
      <w:r w:rsidRPr="00EA411B">
        <w:rPr>
          <w:rFonts w:ascii="Arial" w:hAnsi="Arial" w:cs="Arial"/>
          <w:color w:val="333333"/>
          <w:sz w:val="23"/>
          <w:szCs w:val="23"/>
        </w:rPr>
        <w:tab/>
        <w:t>Bekanntgabe der Wahlergebnisse</w:t>
      </w:r>
    </w:p>
    <w:p w:rsidR="00D25A72" w:rsidRPr="00EA411B" w:rsidRDefault="005C008B" w:rsidP="00EA411B">
      <w:pPr>
        <w:pStyle w:val="StandardWeb"/>
        <w:shd w:val="clear" w:color="auto" w:fill="FFFFFF"/>
        <w:tabs>
          <w:tab w:val="left" w:pos="1560"/>
        </w:tabs>
        <w:spacing w:before="0" w:beforeAutospacing="0" w:after="0" w:afterAutospacing="0" w:line="312" w:lineRule="auto"/>
        <w:rPr>
          <w:rStyle w:val="Hervorhebung"/>
          <w:rFonts w:ascii="Arial" w:hAnsi="Arial" w:cs="Arial"/>
          <w:i w:val="0"/>
          <w:iCs w:val="0"/>
          <w:color w:val="333333"/>
          <w:sz w:val="23"/>
          <w:szCs w:val="23"/>
        </w:rPr>
      </w:pPr>
      <w:r w:rsidRPr="00EA411B">
        <w:rPr>
          <w:rFonts w:ascii="Arial" w:hAnsi="Arial" w:cs="Arial"/>
          <w:color w:val="333333"/>
          <w:sz w:val="23"/>
          <w:szCs w:val="23"/>
        </w:rPr>
        <w:t xml:space="preserve">14:00 Uhr   </w:t>
      </w:r>
      <w:r w:rsidRPr="00EA411B">
        <w:rPr>
          <w:rFonts w:ascii="Arial" w:hAnsi="Arial" w:cs="Arial"/>
          <w:color w:val="333333"/>
          <w:sz w:val="23"/>
          <w:szCs w:val="23"/>
        </w:rPr>
        <w:tab/>
        <w:t>geplantes Ende</w:t>
      </w:r>
    </w:p>
    <w:sectPr w:rsidR="00D25A72" w:rsidRPr="00EA41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552" w:right="1134" w:bottom="851" w:left="1418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17" w:rsidRDefault="00C07F17">
      <w:r>
        <w:separator/>
      </w:r>
    </w:p>
  </w:endnote>
  <w:endnote w:type="continuationSeparator" w:id="0">
    <w:p w:rsidR="00C07F17" w:rsidRDefault="00C0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00D" w:rsidRDefault="001770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02"/>
      <w:gridCol w:w="3402"/>
      <w:gridCol w:w="2435"/>
    </w:tblGrid>
    <w:tr w:rsidR="007415AA">
      <w:trPr>
        <w:cantSplit/>
        <w:trHeight w:val="170"/>
      </w:trPr>
      <w:tc>
        <w:tcPr>
          <w:tcW w:w="6804" w:type="dxa"/>
          <w:gridSpan w:val="2"/>
        </w:tcPr>
        <w:p w:rsidR="007415AA" w:rsidRDefault="00A33E94">
          <w:pPr>
            <w:tabs>
              <w:tab w:val="left" w:pos="360"/>
            </w:tabs>
            <w:spacing w:after="60"/>
            <w:ind w:left="112"/>
            <w:rPr>
              <w:rFonts w:cs="Arial"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Landeselternverband Bayerischer Realschulen e.V.</w:t>
          </w:r>
        </w:p>
      </w:tc>
      <w:tc>
        <w:tcPr>
          <w:tcW w:w="2435" w:type="dxa"/>
        </w:tcPr>
        <w:p w:rsidR="007415AA" w:rsidRDefault="00F67F1D">
          <w:pPr>
            <w:tabs>
              <w:tab w:val="left" w:pos="360"/>
            </w:tabs>
            <w:spacing w:after="60"/>
            <w:ind w:left="108"/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 xml:space="preserve">     </w:t>
          </w:r>
          <w:r w:rsidR="00A33E94">
            <w:rPr>
              <w:rFonts w:cs="Arial"/>
              <w:b/>
              <w:sz w:val="14"/>
              <w:szCs w:val="14"/>
            </w:rPr>
            <w:t>Geschäftsstelle:</w:t>
          </w:r>
        </w:p>
      </w:tc>
    </w:tr>
    <w:tr w:rsidR="007415AA">
      <w:trPr>
        <w:trHeight w:val="851"/>
      </w:trPr>
      <w:tc>
        <w:tcPr>
          <w:tcW w:w="3402" w:type="dxa"/>
        </w:tcPr>
        <w:p w:rsidR="007415AA" w:rsidRDefault="0089250B" w:rsidP="00536A74">
          <w:pPr>
            <w:tabs>
              <w:tab w:val="left" w:pos="1980"/>
            </w:tabs>
            <w:ind w:left="112" w:right="-76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1. Vorsitzende         </w:t>
          </w:r>
          <w:r w:rsidR="00F67F1D">
            <w:rPr>
              <w:rFonts w:cs="Arial"/>
              <w:sz w:val="14"/>
              <w:szCs w:val="14"/>
            </w:rPr>
            <w:t>Andrea Nüß</w:t>
          </w:r>
          <w:r w:rsidR="00A33E94">
            <w:rPr>
              <w:rFonts w:cs="Arial"/>
              <w:sz w:val="14"/>
              <w:szCs w:val="14"/>
            </w:rPr>
            <w:t>lein</w:t>
          </w:r>
        </w:p>
        <w:p w:rsidR="007415AA" w:rsidRDefault="0089250B" w:rsidP="00536A74">
          <w:pPr>
            <w:tabs>
              <w:tab w:val="left" w:pos="1980"/>
            </w:tabs>
            <w:ind w:left="112" w:right="-76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2. Vorsitzende         </w:t>
          </w:r>
          <w:r w:rsidR="00A33E94">
            <w:rPr>
              <w:rFonts w:cs="Arial"/>
              <w:sz w:val="14"/>
              <w:szCs w:val="14"/>
            </w:rPr>
            <w:t>Melanie Plevka</w:t>
          </w:r>
        </w:p>
        <w:p w:rsidR="007415AA" w:rsidRDefault="0089250B" w:rsidP="00536A74">
          <w:pPr>
            <w:tabs>
              <w:tab w:val="left" w:pos="1980"/>
            </w:tabs>
            <w:ind w:left="112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3. Vorsitzender        </w:t>
          </w:r>
          <w:r w:rsidR="00536A74">
            <w:rPr>
              <w:rFonts w:cs="Arial"/>
              <w:sz w:val="14"/>
              <w:szCs w:val="14"/>
            </w:rPr>
            <w:t>Thomas Stachel</w:t>
          </w:r>
        </w:p>
        <w:p w:rsidR="007415AA" w:rsidRDefault="0089250B" w:rsidP="00536A74">
          <w:pPr>
            <w:tabs>
              <w:tab w:val="left" w:pos="1980"/>
            </w:tabs>
            <w:ind w:left="112"/>
            <w:jc w:val="both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Schatzmeister         </w:t>
          </w:r>
          <w:r w:rsidR="00F67F1D">
            <w:rPr>
              <w:rFonts w:cs="Arial"/>
              <w:sz w:val="14"/>
              <w:szCs w:val="14"/>
            </w:rPr>
            <w:t>Toni Lenhart</w:t>
          </w:r>
        </w:p>
        <w:p w:rsidR="007415AA" w:rsidRDefault="007415AA">
          <w:pPr>
            <w:tabs>
              <w:tab w:val="left" w:pos="1980"/>
            </w:tabs>
            <w:ind w:left="112"/>
            <w:rPr>
              <w:rFonts w:cs="Arial"/>
              <w:sz w:val="14"/>
              <w:szCs w:val="14"/>
            </w:rPr>
          </w:pPr>
        </w:p>
      </w:tc>
      <w:tc>
        <w:tcPr>
          <w:tcW w:w="3402" w:type="dxa"/>
        </w:tcPr>
        <w:p w:rsidR="007415AA" w:rsidRDefault="00F67F1D">
          <w:pPr>
            <w:tabs>
              <w:tab w:val="left" w:pos="1998"/>
              <w:tab w:val="left" w:pos="2340"/>
            </w:tabs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Schrif</w:t>
          </w:r>
          <w:r w:rsidR="0089250B">
            <w:rPr>
              <w:rFonts w:cs="Arial"/>
              <w:sz w:val="14"/>
              <w:szCs w:val="14"/>
            </w:rPr>
            <w:t xml:space="preserve">tführerin                     </w:t>
          </w:r>
          <w:r>
            <w:rPr>
              <w:rFonts w:cs="Arial"/>
              <w:sz w:val="14"/>
              <w:szCs w:val="14"/>
            </w:rPr>
            <w:t xml:space="preserve"> </w:t>
          </w:r>
          <w:r w:rsidR="00A33E94">
            <w:rPr>
              <w:rFonts w:cs="Arial"/>
              <w:sz w:val="14"/>
              <w:szCs w:val="14"/>
            </w:rPr>
            <w:t>Johanna Scharl</w:t>
          </w:r>
        </w:p>
        <w:p w:rsidR="007415AA" w:rsidRDefault="00F67F1D">
          <w:pPr>
            <w:tabs>
              <w:tab w:val="left" w:pos="1998"/>
              <w:tab w:val="left" w:pos="2340"/>
            </w:tabs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Vor</w:t>
          </w:r>
          <w:r w:rsidR="0089250B">
            <w:rPr>
              <w:rFonts w:cs="Arial"/>
              <w:sz w:val="14"/>
              <w:szCs w:val="14"/>
            </w:rPr>
            <w:t xml:space="preserve">standsmitglied                </w:t>
          </w:r>
          <w:r w:rsidR="00A33E94">
            <w:rPr>
              <w:rFonts w:cs="Arial"/>
              <w:sz w:val="14"/>
              <w:szCs w:val="14"/>
            </w:rPr>
            <w:t>Doris Dollmann</w:t>
          </w:r>
        </w:p>
        <w:p w:rsidR="007415AA" w:rsidRDefault="00F67F1D">
          <w:pPr>
            <w:tabs>
              <w:tab w:val="left" w:pos="1998"/>
              <w:tab w:val="left" w:pos="2340"/>
            </w:tabs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Vor</w:t>
          </w:r>
          <w:r w:rsidR="0089250B">
            <w:rPr>
              <w:rFonts w:cs="Arial"/>
              <w:sz w:val="14"/>
              <w:szCs w:val="14"/>
            </w:rPr>
            <w:t xml:space="preserve">standsmitglied                </w:t>
          </w:r>
          <w:r w:rsidR="00A33E94">
            <w:rPr>
              <w:rFonts w:cs="Arial"/>
              <w:sz w:val="14"/>
              <w:szCs w:val="14"/>
            </w:rPr>
            <w:t>Peter Gschrey</w:t>
          </w:r>
        </w:p>
        <w:p w:rsidR="007415AA" w:rsidRDefault="001F2BCD">
          <w:pPr>
            <w:tabs>
              <w:tab w:val="left" w:pos="1998"/>
            </w:tabs>
            <w:rPr>
              <w:rFonts w:cs="Arial"/>
              <w:sz w:val="14"/>
              <w:szCs w:val="14"/>
              <w:lang w:val="it-IT"/>
            </w:rPr>
          </w:pPr>
          <w:r>
            <w:rPr>
              <w:rFonts w:cs="Arial"/>
              <w:sz w:val="14"/>
              <w:szCs w:val="14"/>
              <w:lang w:val="it-IT"/>
            </w:rPr>
            <w:t>Vorstandsmitglied                Bettina Stubenrauch</w:t>
          </w:r>
        </w:p>
      </w:tc>
      <w:tc>
        <w:tcPr>
          <w:tcW w:w="2435" w:type="dxa"/>
        </w:tcPr>
        <w:p w:rsidR="007415AA" w:rsidRDefault="00F67F1D">
          <w:pPr>
            <w:tabs>
              <w:tab w:val="left" w:pos="360"/>
            </w:tabs>
            <w:ind w:left="110"/>
            <w:rPr>
              <w:rFonts w:cs="Arial"/>
              <w:bCs/>
              <w:sz w:val="14"/>
              <w:szCs w:val="14"/>
            </w:rPr>
          </w:pPr>
          <w:r>
            <w:rPr>
              <w:rFonts w:cs="Arial"/>
              <w:bCs/>
              <w:sz w:val="14"/>
              <w:szCs w:val="14"/>
            </w:rPr>
            <w:t xml:space="preserve">     </w:t>
          </w:r>
          <w:r w:rsidR="0017700D">
            <w:rPr>
              <w:rFonts w:cs="Arial"/>
              <w:bCs/>
              <w:sz w:val="14"/>
              <w:szCs w:val="14"/>
            </w:rPr>
            <w:t>Protsorgstr. 11</w:t>
          </w:r>
        </w:p>
        <w:p w:rsidR="007415AA" w:rsidRDefault="00F67F1D" w:rsidP="0017700D">
          <w:pPr>
            <w:tabs>
              <w:tab w:val="left" w:pos="360"/>
            </w:tabs>
            <w:ind w:left="110"/>
            <w:rPr>
              <w:rFonts w:cs="Arial"/>
              <w:sz w:val="14"/>
              <w:szCs w:val="14"/>
              <w:lang w:val="it-IT"/>
            </w:rPr>
          </w:pPr>
          <w:r>
            <w:rPr>
              <w:rFonts w:cs="Arial"/>
              <w:bCs/>
              <w:sz w:val="14"/>
              <w:szCs w:val="14"/>
            </w:rPr>
            <w:t xml:space="preserve">     </w:t>
          </w:r>
          <w:r w:rsidR="0017700D">
            <w:rPr>
              <w:rFonts w:cs="Arial"/>
              <w:bCs/>
              <w:sz w:val="14"/>
              <w:szCs w:val="14"/>
            </w:rPr>
            <w:t>90579 Langenzenn</w:t>
          </w:r>
        </w:p>
        <w:p w:rsidR="007415AA" w:rsidRDefault="00F67F1D">
          <w:pPr>
            <w:tabs>
              <w:tab w:val="left" w:pos="360"/>
            </w:tabs>
            <w:ind w:left="110"/>
            <w:rPr>
              <w:rFonts w:cs="Arial"/>
              <w:sz w:val="14"/>
              <w:szCs w:val="14"/>
              <w:lang w:val="it-IT"/>
            </w:rPr>
          </w:pPr>
          <w:r>
            <w:t xml:space="preserve">   </w:t>
          </w:r>
          <w:hyperlink r:id="rId1" w:history="1">
            <w:r w:rsidR="00A33E94">
              <w:rPr>
                <w:rStyle w:val="Hyperlink"/>
                <w:rFonts w:cs="Arial"/>
                <w:color w:val="auto"/>
                <w:sz w:val="14"/>
                <w:szCs w:val="14"/>
                <w:u w:val="none"/>
                <w:lang w:val="it-IT"/>
              </w:rPr>
              <w:t>kontakt@lev-rs.de</w:t>
            </w:r>
          </w:hyperlink>
          <w:r w:rsidR="00A33E94">
            <w:rPr>
              <w:rFonts w:cs="Arial"/>
              <w:sz w:val="14"/>
              <w:szCs w:val="14"/>
              <w:lang w:val="it-IT"/>
            </w:rPr>
            <w:t xml:space="preserve"> </w:t>
          </w:r>
        </w:p>
        <w:p w:rsidR="007415AA" w:rsidRDefault="00F67F1D">
          <w:pPr>
            <w:tabs>
              <w:tab w:val="left" w:pos="360"/>
            </w:tabs>
            <w:ind w:left="110"/>
            <w:rPr>
              <w:sz w:val="14"/>
              <w:szCs w:val="14"/>
              <w:lang w:val="it-IT"/>
            </w:rPr>
          </w:pPr>
          <w:r>
            <w:t xml:space="preserve">   </w:t>
          </w:r>
          <w:hyperlink r:id="rId2" w:history="1">
            <w:r w:rsidR="00A33E94">
              <w:rPr>
                <w:rStyle w:val="Hyperlink"/>
                <w:rFonts w:cs="Arial"/>
                <w:color w:val="auto"/>
                <w:sz w:val="14"/>
                <w:szCs w:val="14"/>
                <w:u w:val="none"/>
                <w:lang w:val="it-IT"/>
              </w:rPr>
              <w:t>www.lev-rs.de</w:t>
            </w:r>
          </w:hyperlink>
          <w:r w:rsidR="00A33E94">
            <w:rPr>
              <w:sz w:val="14"/>
              <w:szCs w:val="14"/>
              <w:lang w:val="it-IT"/>
            </w:rPr>
            <w:t xml:space="preserve"> </w:t>
          </w:r>
        </w:p>
        <w:p w:rsidR="007415AA" w:rsidRDefault="00F67F1D">
          <w:pPr>
            <w:tabs>
              <w:tab w:val="left" w:pos="360"/>
            </w:tabs>
            <w:ind w:left="110"/>
            <w:rPr>
              <w:rFonts w:cs="Arial"/>
              <w:sz w:val="14"/>
              <w:szCs w:val="14"/>
              <w:lang w:val="it-IT"/>
            </w:rPr>
          </w:pPr>
          <w:r>
            <w:rPr>
              <w:sz w:val="14"/>
              <w:szCs w:val="14"/>
            </w:rPr>
            <w:t xml:space="preserve">     </w:t>
          </w:r>
          <w:r w:rsidR="00A33E94">
            <w:rPr>
              <w:sz w:val="14"/>
              <w:szCs w:val="14"/>
            </w:rPr>
            <w:t>AG München VR 6035</w:t>
          </w:r>
        </w:p>
      </w:tc>
    </w:tr>
  </w:tbl>
  <w:p w:rsidR="007415AA" w:rsidRDefault="00F67F1D">
    <w:pPr>
      <w:pStyle w:val="Fuzeile"/>
      <w:ind w:right="-2138"/>
      <w:jc w:val="right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84" w:type="dxa"/>
      <w:tblLook w:val="04A0" w:firstRow="1" w:lastRow="0" w:firstColumn="1" w:lastColumn="0" w:noHBand="0" w:noVBand="1"/>
    </w:tblPr>
    <w:tblGrid>
      <w:gridCol w:w="4159"/>
      <w:gridCol w:w="2933"/>
      <w:gridCol w:w="2546"/>
    </w:tblGrid>
    <w:tr w:rsidR="007415AA">
      <w:tc>
        <w:tcPr>
          <w:tcW w:w="4220" w:type="dxa"/>
        </w:tcPr>
        <w:p w:rsidR="007415AA" w:rsidRDefault="007415AA">
          <w:pPr>
            <w:tabs>
              <w:tab w:val="left" w:pos="360"/>
            </w:tabs>
            <w:rPr>
              <w:rFonts w:cs="Arial"/>
              <w:sz w:val="14"/>
              <w:szCs w:val="14"/>
            </w:rPr>
          </w:pPr>
        </w:p>
      </w:tc>
      <w:tc>
        <w:tcPr>
          <w:tcW w:w="2976" w:type="dxa"/>
        </w:tcPr>
        <w:p w:rsidR="007415AA" w:rsidRDefault="007415AA">
          <w:pPr>
            <w:tabs>
              <w:tab w:val="left" w:pos="360"/>
            </w:tabs>
            <w:rPr>
              <w:rFonts w:cs="Arial"/>
              <w:sz w:val="14"/>
              <w:szCs w:val="14"/>
              <w:lang w:val="it-IT"/>
            </w:rPr>
          </w:pPr>
        </w:p>
      </w:tc>
      <w:tc>
        <w:tcPr>
          <w:tcW w:w="2583" w:type="dxa"/>
        </w:tcPr>
        <w:p w:rsidR="007415AA" w:rsidRDefault="007415AA">
          <w:pPr>
            <w:tabs>
              <w:tab w:val="left" w:pos="360"/>
            </w:tabs>
            <w:ind w:left="110"/>
            <w:rPr>
              <w:rFonts w:cs="Arial"/>
              <w:sz w:val="14"/>
              <w:szCs w:val="14"/>
              <w:lang w:val="it-IT"/>
            </w:rPr>
          </w:pPr>
        </w:p>
      </w:tc>
    </w:tr>
  </w:tbl>
  <w:p w:rsidR="007415AA" w:rsidRDefault="007415AA">
    <w:pPr>
      <w:tabs>
        <w:tab w:val="left" w:pos="360"/>
      </w:tabs>
      <w:ind w:left="-284"/>
      <w:rPr>
        <w:rFonts w:cs="Arial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17" w:rsidRDefault="00C07F17">
      <w:r>
        <w:separator/>
      </w:r>
    </w:p>
  </w:footnote>
  <w:footnote w:type="continuationSeparator" w:id="0">
    <w:p w:rsidR="00C07F17" w:rsidRDefault="00C07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00D" w:rsidRDefault="001770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AA" w:rsidRDefault="00CF1E13">
    <w:pPr>
      <w:pStyle w:val="Kopfzeile"/>
      <w:tabs>
        <w:tab w:val="clear" w:pos="4536"/>
        <w:tab w:val="clear" w:pos="9072"/>
      </w:tabs>
      <w:ind w:right="-284"/>
      <w:jc w:val="right"/>
    </w:pPr>
    <w:r w:rsidRPr="001B03B1">
      <w:rPr>
        <w:noProof/>
      </w:rPr>
      <w:drawing>
        <wp:inline distT="0" distB="0" distL="0" distR="0">
          <wp:extent cx="2352675" cy="1285875"/>
          <wp:effectExtent l="0" t="0" r="9525" b="9525"/>
          <wp:docPr id="1" name="Bild 1" descr="Logo_mit_Unterzeile_NEU weniger Abst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it_Unterzeile_NEU weniger Abst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AA" w:rsidRDefault="00CF1E13">
    <w:pPr>
      <w:pStyle w:val="Kopfzeile"/>
      <w:tabs>
        <w:tab w:val="clear" w:pos="4536"/>
        <w:tab w:val="clear" w:pos="9072"/>
        <w:tab w:val="center" w:pos="6663"/>
        <w:tab w:val="right" w:pos="10065"/>
      </w:tabs>
      <w:ind w:left="-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564515</wp:posOffset>
              </wp:positionV>
              <wp:extent cx="27432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5AA" w:rsidRDefault="007415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pt;margin-top:44.45pt;width:3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6Tfg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" stroked="f">
              <v:textbox>
                <w:txbxContent>
                  <w:p w:rsidR="007415AA" w:rsidRDefault="007415AA"/>
                </w:txbxContent>
              </v:textbox>
            </v:shape>
          </w:pict>
        </mc:Fallback>
      </mc:AlternateContent>
    </w:r>
    <w:r w:rsidR="00A33E94">
      <w:tab/>
    </w:r>
    <w:r w:rsidR="00A33E94">
      <w:tab/>
    </w:r>
    <w:r w:rsidRPr="001B03B1">
      <w:rPr>
        <w:noProof/>
      </w:rPr>
      <w:drawing>
        <wp:inline distT="0" distB="0" distL="0" distR="0">
          <wp:extent cx="2400300" cy="1285875"/>
          <wp:effectExtent l="0" t="0" r="0" b="9525"/>
          <wp:docPr id="2" name="Bild 2" descr="Logo_mit_Unterzeile_NEU weniger Abst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mit_Unterzeile_NEU weniger Abst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3E9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B775C"/>
    <w:multiLevelType w:val="multilevel"/>
    <w:tmpl w:val="B5261B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>
    <w:nsid w:val="2CC65633"/>
    <w:multiLevelType w:val="multilevel"/>
    <w:tmpl w:val="626E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it-IT" w:vendorID="64" w:dllVersion="131078" w:nlCheck="1" w:checkStyle="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72"/>
    <w:rsid w:val="00073A5E"/>
    <w:rsid w:val="00172780"/>
    <w:rsid w:val="0017700D"/>
    <w:rsid w:val="001D629F"/>
    <w:rsid w:val="001F2BCD"/>
    <w:rsid w:val="0021048A"/>
    <w:rsid w:val="002A0EEF"/>
    <w:rsid w:val="002D30EE"/>
    <w:rsid w:val="00325752"/>
    <w:rsid w:val="00393729"/>
    <w:rsid w:val="00397C75"/>
    <w:rsid w:val="003A1E67"/>
    <w:rsid w:val="003A6F95"/>
    <w:rsid w:val="004A792A"/>
    <w:rsid w:val="004E2964"/>
    <w:rsid w:val="00536A74"/>
    <w:rsid w:val="005C008B"/>
    <w:rsid w:val="005D3A07"/>
    <w:rsid w:val="005E34CB"/>
    <w:rsid w:val="005E54B8"/>
    <w:rsid w:val="005E7614"/>
    <w:rsid w:val="005F44D2"/>
    <w:rsid w:val="00697467"/>
    <w:rsid w:val="00714C95"/>
    <w:rsid w:val="007238EF"/>
    <w:rsid w:val="00735E5B"/>
    <w:rsid w:val="007415AA"/>
    <w:rsid w:val="00770978"/>
    <w:rsid w:val="007A72F5"/>
    <w:rsid w:val="00802CAD"/>
    <w:rsid w:val="00807C6A"/>
    <w:rsid w:val="0089250B"/>
    <w:rsid w:val="008C7C34"/>
    <w:rsid w:val="00915EBC"/>
    <w:rsid w:val="00A33E94"/>
    <w:rsid w:val="00A3517C"/>
    <w:rsid w:val="00AB004A"/>
    <w:rsid w:val="00AC3DE4"/>
    <w:rsid w:val="00B04CB8"/>
    <w:rsid w:val="00B34090"/>
    <w:rsid w:val="00C07F17"/>
    <w:rsid w:val="00C355FC"/>
    <w:rsid w:val="00CD0BC0"/>
    <w:rsid w:val="00CD5A7F"/>
    <w:rsid w:val="00CF1E13"/>
    <w:rsid w:val="00D25A72"/>
    <w:rsid w:val="00DA2A3F"/>
    <w:rsid w:val="00DB5AA3"/>
    <w:rsid w:val="00E26B4A"/>
    <w:rsid w:val="00EA411B"/>
    <w:rsid w:val="00F67F1D"/>
    <w:rsid w:val="00F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60D611-36E7-4B21-BA85-81E0D54F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  <w:bCs/>
      <w:iCs/>
    </w:rPr>
  </w:style>
  <w:style w:type="paragraph" w:styleId="berschrift2">
    <w:name w:val="heading 2"/>
    <w:basedOn w:val="Standard"/>
    <w:next w:val="Standard"/>
    <w:qFormat/>
    <w:pPr>
      <w:keepNext/>
      <w:ind w:left="-360"/>
      <w:outlineLvl w:val="1"/>
    </w:pPr>
    <w:rPr>
      <w:b/>
      <w:bCs/>
      <w:sz w:val="16"/>
      <w:u w:val="single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ind w:left="-108"/>
      <w:outlineLvl w:val="2"/>
    </w:pPr>
    <w:rPr>
      <w:sz w:val="16"/>
      <w:szCs w:val="16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styleId="Hervorhebung">
    <w:name w:val="Emphasis"/>
    <w:qFormat/>
    <w:rPr>
      <w:i/>
      <w:iCs/>
    </w:rPr>
  </w:style>
  <w:style w:type="paragraph" w:styleId="Textkrper2">
    <w:name w:val="Body Text 2"/>
    <w:basedOn w:val="Standard"/>
    <w:semiHidden/>
    <w:pPr>
      <w:spacing w:after="120" w:line="480" w:lineRule="auto"/>
    </w:pPr>
    <w:rPr>
      <w:lang w:val="x-none" w:eastAsia="x-none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styleId="Fett">
    <w:name w:val="Strong"/>
    <w:qFormat/>
    <w:rPr>
      <w:b/>
      <w:bCs/>
    </w:rPr>
  </w:style>
  <w:style w:type="paragraph" w:styleId="KeinLeerraum">
    <w:name w:val="No Spacing"/>
    <w:uiPriority w:val="1"/>
    <w:qFormat/>
    <w:rPr>
      <w:rFonts w:ascii="Arial" w:hAnsi="Arial"/>
      <w:sz w:val="22"/>
      <w:szCs w:val="24"/>
    </w:rPr>
  </w:style>
  <w:style w:type="paragraph" w:styleId="Textkrper">
    <w:name w:val="Body Text"/>
    <w:basedOn w:val="Standard"/>
    <w:semiHidden/>
    <w:rPr>
      <w:rFonts w:cs="Arial"/>
      <w:b/>
      <w:bCs/>
      <w:color w:val="000000"/>
      <w:szCs w:val="22"/>
    </w:rPr>
  </w:style>
  <w:style w:type="paragraph" w:styleId="Textkrper3">
    <w:name w:val="Body Text 3"/>
    <w:basedOn w:val="Standard"/>
    <w:semiHidden/>
    <w:rPr>
      <w:rFonts w:cs="Arial"/>
      <w:color w:val="000000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78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72780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F67F1D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C008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ve-pasteprotect">
    <w:name w:val="ve-pasteprotect"/>
    <w:basedOn w:val="Absatz-Standardschriftart"/>
    <w:rsid w:val="005C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rina.duerr@lev-rs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s-neutraubling.de/content/index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ev-rs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ubert.ram@lev-rs.d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v-rs.de" TargetMode="External"/><Relationship Id="rId1" Type="http://schemas.openxmlformats.org/officeDocument/2006/relationships/hyperlink" Target="mailto:kontakt@lev-rs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INetCache\Content.Outlook\NVRGP0D6\1BBrief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A695-FD3C-4A8A-9861-68E0639C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1BBriefvorlage.dot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Landeselternverband Bayerischer Realschulen e</vt:lpstr>
    </vt:vector>
  </TitlesOfParts>
  <Company>Hewlett-Packard Company</Company>
  <LinksUpToDate>false</LinksUpToDate>
  <CharactersWithSpaces>1700</CharactersWithSpaces>
  <SharedDoc>false</SharedDoc>
  <HLinks>
    <vt:vector size="42" baseType="variant">
      <vt:variant>
        <vt:i4>262214</vt:i4>
      </vt:variant>
      <vt:variant>
        <vt:i4>12</vt:i4>
      </vt:variant>
      <vt:variant>
        <vt:i4>0</vt:i4>
      </vt:variant>
      <vt:variant>
        <vt:i4>5</vt:i4>
      </vt:variant>
      <vt:variant>
        <vt:lpwstr>http://www.philippsteuber.de/</vt:lpwstr>
      </vt:variant>
      <vt:variant>
        <vt:lpwstr/>
      </vt:variant>
      <vt:variant>
        <vt:i4>524303</vt:i4>
      </vt:variant>
      <vt:variant>
        <vt:i4>9</vt:i4>
      </vt:variant>
      <vt:variant>
        <vt:i4>0</vt:i4>
      </vt:variant>
      <vt:variant>
        <vt:i4>5</vt:i4>
      </vt:variant>
      <vt:variant>
        <vt:lpwstr>http://www.lev-rs.de/</vt:lpwstr>
      </vt:variant>
      <vt:variant>
        <vt:lpwstr/>
      </vt:variant>
      <vt:variant>
        <vt:i4>4849783</vt:i4>
      </vt:variant>
      <vt:variant>
        <vt:i4>6</vt:i4>
      </vt:variant>
      <vt:variant>
        <vt:i4>0</vt:i4>
      </vt:variant>
      <vt:variant>
        <vt:i4>5</vt:i4>
      </vt:variant>
      <vt:variant>
        <vt:lpwstr>mailto:hubert.ram@lev-rs.de</vt:lpwstr>
      </vt:variant>
      <vt:variant>
        <vt:lpwstr/>
      </vt:variant>
      <vt:variant>
        <vt:i4>2818049</vt:i4>
      </vt:variant>
      <vt:variant>
        <vt:i4>3</vt:i4>
      </vt:variant>
      <vt:variant>
        <vt:i4>0</vt:i4>
      </vt:variant>
      <vt:variant>
        <vt:i4>5</vt:i4>
      </vt:variant>
      <vt:variant>
        <vt:lpwstr>mailto:sabrina.duerr@lev-rs.de</vt:lpwstr>
      </vt:variant>
      <vt:variant>
        <vt:lpwstr/>
      </vt:variant>
      <vt:variant>
        <vt:i4>3014663</vt:i4>
      </vt:variant>
      <vt:variant>
        <vt:i4>0</vt:i4>
      </vt:variant>
      <vt:variant>
        <vt:i4>0</vt:i4>
      </vt:variant>
      <vt:variant>
        <vt:i4>5</vt:i4>
      </vt:variant>
      <vt:variant>
        <vt:lpwstr>mailto:maria.torscht@lev-rs.de</vt:lpwstr>
      </vt:variant>
      <vt:variant>
        <vt:lpwstr/>
      </vt:variant>
      <vt:variant>
        <vt:i4>524303</vt:i4>
      </vt:variant>
      <vt:variant>
        <vt:i4>3</vt:i4>
      </vt:variant>
      <vt:variant>
        <vt:i4>0</vt:i4>
      </vt:variant>
      <vt:variant>
        <vt:i4>5</vt:i4>
      </vt:variant>
      <vt:variant>
        <vt:lpwstr>http://www.lev-rs.de/</vt:lpwstr>
      </vt:variant>
      <vt:variant>
        <vt:lpwstr/>
      </vt:variant>
      <vt:variant>
        <vt:i4>5308453</vt:i4>
      </vt:variant>
      <vt:variant>
        <vt:i4>0</vt:i4>
      </vt:variant>
      <vt:variant>
        <vt:i4>0</vt:i4>
      </vt:variant>
      <vt:variant>
        <vt:i4>5</vt:i4>
      </vt:variant>
      <vt:variant>
        <vt:lpwstr>mailto:kontakt@lev-rs.de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Landeselternverband Bayerischer Realschulen e</dc:title>
  <dc:subject/>
  <dc:creator>Ute Reinhardt</dc:creator>
  <cp:keywords/>
  <cp:lastModifiedBy>Sabrina Dürr</cp:lastModifiedBy>
  <cp:revision>6</cp:revision>
  <cp:lastPrinted>2017-05-07T18:26:00Z</cp:lastPrinted>
  <dcterms:created xsi:type="dcterms:W3CDTF">2021-09-18T11:07:00Z</dcterms:created>
  <dcterms:modified xsi:type="dcterms:W3CDTF">2021-10-04T09:43:00Z</dcterms:modified>
</cp:coreProperties>
</file>